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32E" w14:textId="77777777" w:rsidR="00FE067E" w:rsidRPr="00DC13DA" w:rsidRDefault="003C6034" w:rsidP="00CC1F3B">
      <w:pPr>
        <w:pStyle w:val="TitlePageOrigin"/>
        <w:rPr>
          <w:color w:val="auto"/>
        </w:rPr>
      </w:pPr>
      <w:r w:rsidRPr="00DC13DA">
        <w:rPr>
          <w:caps w:val="0"/>
          <w:color w:val="auto"/>
        </w:rPr>
        <w:t>WEST VIRGINIA LEGISLATURE</w:t>
      </w:r>
    </w:p>
    <w:p w14:paraId="4671C9E5" w14:textId="77777777" w:rsidR="00CD36CF" w:rsidRPr="00DC13DA" w:rsidRDefault="00CD36CF" w:rsidP="00CC1F3B">
      <w:pPr>
        <w:pStyle w:val="TitlePageSession"/>
        <w:rPr>
          <w:color w:val="auto"/>
        </w:rPr>
      </w:pPr>
      <w:r w:rsidRPr="00DC13DA">
        <w:rPr>
          <w:color w:val="auto"/>
        </w:rPr>
        <w:t>20</w:t>
      </w:r>
      <w:r w:rsidR="00EC5E63" w:rsidRPr="00DC13DA">
        <w:rPr>
          <w:color w:val="auto"/>
        </w:rPr>
        <w:t>2</w:t>
      </w:r>
      <w:r w:rsidR="00B71E6F" w:rsidRPr="00DC13DA">
        <w:rPr>
          <w:color w:val="auto"/>
        </w:rPr>
        <w:t>3</w:t>
      </w:r>
      <w:r w:rsidRPr="00DC13DA">
        <w:rPr>
          <w:color w:val="auto"/>
        </w:rPr>
        <w:t xml:space="preserve"> </w:t>
      </w:r>
      <w:r w:rsidR="003C6034" w:rsidRPr="00DC13DA">
        <w:rPr>
          <w:caps w:val="0"/>
          <w:color w:val="auto"/>
        </w:rPr>
        <w:t>REGULAR SESSION</w:t>
      </w:r>
    </w:p>
    <w:p w14:paraId="165B3C65" w14:textId="77777777" w:rsidR="00CD36CF" w:rsidRPr="00DC13DA" w:rsidRDefault="00DB730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120243BEE5A4F83AFDD6320CB4BDDC6"/>
          </w:placeholder>
          <w:text/>
        </w:sdtPr>
        <w:sdtEndPr/>
        <w:sdtContent>
          <w:r w:rsidR="00AE48A0" w:rsidRPr="00DC13DA">
            <w:rPr>
              <w:color w:val="auto"/>
            </w:rPr>
            <w:t>Introduced</w:t>
          </w:r>
        </w:sdtContent>
      </w:sdt>
    </w:p>
    <w:p w14:paraId="4528BF3D" w14:textId="6A92763C" w:rsidR="00CD36CF" w:rsidRPr="00DC13DA" w:rsidRDefault="00DB730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7A600EE1AB5411AA499F95A6E97C83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C13DA">
            <w:rPr>
              <w:color w:val="auto"/>
            </w:rPr>
            <w:t>House</w:t>
          </w:r>
        </w:sdtContent>
      </w:sdt>
      <w:r w:rsidR="00303684" w:rsidRPr="00DC13DA">
        <w:rPr>
          <w:color w:val="auto"/>
        </w:rPr>
        <w:t xml:space="preserve"> </w:t>
      </w:r>
      <w:r w:rsidR="00CD36CF" w:rsidRPr="00DC13D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97B8A661FB84E139939CE73BE7669DA"/>
          </w:placeholder>
          <w:text/>
        </w:sdtPr>
        <w:sdtEndPr/>
        <w:sdtContent>
          <w:r>
            <w:rPr>
              <w:color w:val="auto"/>
            </w:rPr>
            <w:t>2020</w:t>
          </w:r>
        </w:sdtContent>
      </w:sdt>
    </w:p>
    <w:p w14:paraId="473D6B1D" w14:textId="48C32882" w:rsidR="00CD36CF" w:rsidRPr="00DC13DA" w:rsidRDefault="00CD36CF" w:rsidP="00CC1F3B">
      <w:pPr>
        <w:pStyle w:val="Sponsors"/>
        <w:rPr>
          <w:color w:val="auto"/>
        </w:rPr>
      </w:pPr>
      <w:r w:rsidRPr="00DC13D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1E93A722BEC4950AA5F0B5F80740751"/>
          </w:placeholder>
          <w:text w:multiLine="1"/>
        </w:sdtPr>
        <w:sdtEndPr/>
        <w:sdtContent>
          <w:r w:rsidR="00405BEB" w:rsidRPr="00DC13DA">
            <w:rPr>
              <w:color w:val="auto"/>
            </w:rPr>
            <w:t>Delegate Foster</w:t>
          </w:r>
        </w:sdtContent>
      </w:sdt>
    </w:p>
    <w:p w14:paraId="1A431D37" w14:textId="0900F58B" w:rsidR="00E831B3" w:rsidRPr="00DC13DA" w:rsidRDefault="00CD36CF" w:rsidP="00CC1F3B">
      <w:pPr>
        <w:pStyle w:val="References"/>
        <w:rPr>
          <w:color w:val="auto"/>
        </w:rPr>
      </w:pPr>
      <w:r w:rsidRPr="00DC13D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26769D679644658C77B1327E49B9B8"/>
          </w:placeholder>
          <w:text w:multiLine="1"/>
        </w:sdtPr>
        <w:sdtEndPr/>
        <w:sdtContent>
          <w:r w:rsidR="00DB7309">
            <w:rPr>
              <w:color w:val="auto"/>
            </w:rPr>
            <w:t>Introduced January 11, 2023; Referred to the Committee on Technology and Infrastructure then the Judiciary</w:t>
          </w:r>
        </w:sdtContent>
      </w:sdt>
      <w:r w:rsidRPr="00DC13DA">
        <w:rPr>
          <w:color w:val="auto"/>
        </w:rPr>
        <w:t>]</w:t>
      </w:r>
    </w:p>
    <w:p w14:paraId="1BC48D1E" w14:textId="76DF2450" w:rsidR="00303684" w:rsidRPr="00DC13DA" w:rsidRDefault="0000526A" w:rsidP="00CC1F3B">
      <w:pPr>
        <w:pStyle w:val="TitleSection"/>
        <w:rPr>
          <w:color w:val="auto"/>
        </w:rPr>
      </w:pPr>
      <w:r w:rsidRPr="00DC13DA">
        <w:rPr>
          <w:color w:val="auto"/>
        </w:rPr>
        <w:lastRenderedPageBreak/>
        <w:t>A BILL</w:t>
      </w:r>
      <w:r w:rsidR="00405BEB" w:rsidRPr="00DC13DA">
        <w:rPr>
          <w:color w:val="auto"/>
        </w:rPr>
        <w:t xml:space="preserve"> to amend the Code of West Virginia,1931, as amended, by adding thereto a new section, designated §17C-3-11, relating to requiring a warning light to be erected on certain roads to warn of a traffic light ahead.</w:t>
      </w:r>
    </w:p>
    <w:p w14:paraId="5E666BF9" w14:textId="77777777" w:rsidR="00303684" w:rsidRPr="00DC13DA" w:rsidRDefault="00303684" w:rsidP="00CC1F3B">
      <w:pPr>
        <w:pStyle w:val="EnactingClause"/>
        <w:rPr>
          <w:color w:val="auto"/>
        </w:rPr>
      </w:pPr>
      <w:r w:rsidRPr="00DC13DA">
        <w:rPr>
          <w:color w:val="auto"/>
        </w:rPr>
        <w:t>Be it enacted by the Legislature of West Virginia:</w:t>
      </w:r>
    </w:p>
    <w:p w14:paraId="1A491284" w14:textId="77777777" w:rsidR="003C6034" w:rsidRPr="00DC13DA" w:rsidRDefault="003C6034" w:rsidP="00CC1F3B">
      <w:pPr>
        <w:pStyle w:val="EnactingClause"/>
        <w:rPr>
          <w:color w:val="auto"/>
        </w:rPr>
        <w:sectPr w:rsidR="003C6034" w:rsidRPr="00DC13D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53BDEE" w14:textId="77777777" w:rsidR="00405BEB" w:rsidRPr="00DC13DA" w:rsidRDefault="00405BEB" w:rsidP="00405BEB">
      <w:pPr>
        <w:pStyle w:val="ArticleHeading"/>
        <w:rPr>
          <w:color w:val="auto"/>
        </w:rPr>
      </w:pPr>
      <w:r w:rsidRPr="00DC13DA">
        <w:rPr>
          <w:color w:val="auto"/>
        </w:rPr>
        <w:t>ARTICLE 3. TRAFFIC SIGNS, SIGNALS, AND MARKINGS.</w:t>
      </w:r>
    </w:p>
    <w:p w14:paraId="7DAA42CD" w14:textId="77777777" w:rsidR="00405BEB" w:rsidRPr="00DC13DA" w:rsidRDefault="00405BEB" w:rsidP="00405BEB">
      <w:pPr>
        <w:pStyle w:val="SectionHeading"/>
        <w:rPr>
          <w:color w:val="auto"/>
          <w:u w:val="single"/>
        </w:rPr>
        <w:sectPr w:rsidR="00405BEB" w:rsidRPr="00DC13DA" w:rsidSect="00D854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DC13DA">
        <w:rPr>
          <w:rFonts w:cs="Arial"/>
          <w:color w:val="auto"/>
          <w:u w:val="single"/>
        </w:rPr>
        <w:t>§</w:t>
      </w:r>
      <w:r w:rsidRPr="00DC13DA">
        <w:rPr>
          <w:color w:val="auto"/>
          <w:u w:val="single"/>
        </w:rPr>
        <w:t>17C-3-11.  Warning of traffic lights ahead.</w:t>
      </w:r>
    </w:p>
    <w:p w14:paraId="00580A61" w14:textId="113A30F4" w:rsidR="008736AA" w:rsidRPr="00DC13DA" w:rsidRDefault="00405BEB" w:rsidP="00405BEB">
      <w:pPr>
        <w:pStyle w:val="SectionBody"/>
        <w:rPr>
          <w:color w:val="auto"/>
        </w:rPr>
      </w:pPr>
      <w:r w:rsidRPr="00DC13DA">
        <w:rPr>
          <w:color w:val="auto"/>
          <w:u w:val="single"/>
        </w:rPr>
        <w:t>On all state roads where speed limits are 60 miles per hour or higher, warning lights shall be erected at a sufficient distance to allow a motor vehicle to stop safely to notify drivers that they are approaching a traffic light. These lights shall contain a system that additionally warns drivers that the light will have turned red by the time they reach its location</w:t>
      </w:r>
      <w:r w:rsidR="00211AD0" w:rsidRPr="00DC13DA">
        <w:rPr>
          <w:color w:val="auto"/>
          <w:u w:val="single"/>
        </w:rPr>
        <w:t>.</w:t>
      </w:r>
    </w:p>
    <w:p w14:paraId="4C92D619" w14:textId="77777777" w:rsidR="00C33014" w:rsidRPr="00DC13DA" w:rsidRDefault="00C33014" w:rsidP="00CC1F3B">
      <w:pPr>
        <w:pStyle w:val="Note"/>
        <w:rPr>
          <w:color w:val="auto"/>
        </w:rPr>
      </w:pPr>
    </w:p>
    <w:p w14:paraId="53978F60" w14:textId="77777777" w:rsidR="00405BEB" w:rsidRPr="00DC13DA" w:rsidRDefault="00CF1DCA" w:rsidP="00405BEB">
      <w:pPr>
        <w:pStyle w:val="Note"/>
        <w:rPr>
          <w:color w:val="auto"/>
        </w:rPr>
      </w:pPr>
      <w:r w:rsidRPr="00DC13DA">
        <w:rPr>
          <w:color w:val="auto"/>
        </w:rPr>
        <w:t>NOTE: The</w:t>
      </w:r>
      <w:r w:rsidR="006865E9" w:rsidRPr="00DC13DA">
        <w:rPr>
          <w:color w:val="auto"/>
        </w:rPr>
        <w:t xml:space="preserve"> purpose of this bill is to </w:t>
      </w:r>
      <w:r w:rsidR="00405BEB" w:rsidRPr="00DC13DA">
        <w:rPr>
          <w:color w:val="auto"/>
        </w:rPr>
        <w:t>require that a warning light be erected on certain roads to warn of a traffic light ahead.</w:t>
      </w:r>
    </w:p>
    <w:p w14:paraId="177A0285" w14:textId="77777777" w:rsidR="006865E9" w:rsidRPr="00DC13DA" w:rsidRDefault="00AE48A0" w:rsidP="00CC1F3B">
      <w:pPr>
        <w:pStyle w:val="Note"/>
        <w:rPr>
          <w:color w:val="auto"/>
        </w:rPr>
      </w:pPr>
      <w:r w:rsidRPr="00DC13D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C13D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6B4C" w14:textId="77777777" w:rsidR="00405BEB" w:rsidRPr="00B844FE" w:rsidRDefault="00405BEB" w:rsidP="00B844FE">
      <w:r>
        <w:separator/>
      </w:r>
    </w:p>
  </w:endnote>
  <w:endnote w:type="continuationSeparator" w:id="0">
    <w:p w14:paraId="50339298" w14:textId="77777777" w:rsidR="00405BEB" w:rsidRPr="00B844FE" w:rsidRDefault="00405B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9004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0342B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B77C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6B87" w14:textId="77777777" w:rsidR="00405BEB" w:rsidRDefault="00405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D07" w14:textId="77777777" w:rsidR="00405BEB" w:rsidRPr="00B844FE" w:rsidRDefault="00405BEB" w:rsidP="00B844FE">
      <w:r>
        <w:separator/>
      </w:r>
    </w:p>
  </w:footnote>
  <w:footnote w:type="continuationSeparator" w:id="0">
    <w:p w14:paraId="6790A11C" w14:textId="77777777" w:rsidR="00405BEB" w:rsidRPr="00B844FE" w:rsidRDefault="00405B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C77" w14:textId="77777777" w:rsidR="002A0269" w:rsidRPr="00B844FE" w:rsidRDefault="00DB7309">
    <w:pPr>
      <w:pStyle w:val="Header"/>
    </w:pPr>
    <w:sdt>
      <w:sdtPr>
        <w:id w:val="-684364211"/>
        <w:placeholder>
          <w:docPart w:val="D7A600EE1AB5411AA499F95A6E97C8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7A600EE1AB5411AA499F95A6E97C8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9B7" w14:textId="2EBC7BF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05BEB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05BEB">
          <w:rPr>
            <w:sz w:val="22"/>
            <w:szCs w:val="22"/>
          </w:rPr>
          <w:t>2023R2192</w:t>
        </w:r>
      </w:sdtContent>
    </w:sdt>
  </w:p>
  <w:p w14:paraId="7A0DDF0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C6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1AD0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05BEB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84E72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B7309"/>
    <w:rsid w:val="00DC13DA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92ACD"/>
  <w15:chartTrackingRefBased/>
  <w15:docId w15:val="{4FA88FD4-DD88-4537-801C-6C8C22A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0243BEE5A4F83AFDD6320CB4B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2FCD-E118-43C5-A04D-72D3106D1F42}"/>
      </w:docPartPr>
      <w:docPartBody>
        <w:p w:rsidR="00B63A12" w:rsidRDefault="00B63A12">
          <w:pPr>
            <w:pStyle w:val="E120243BEE5A4F83AFDD6320CB4BDDC6"/>
          </w:pPr>
          <w:r w:rsidRPr="00B844FE">
            <w:t>Prefix Text</w:t>
          </w:r>
        </w:p>
      </w:docPartBody>
    </w:docPart>
    <w:docPart>
      <w:docPartPr>
        <w:name w:val="D7A600EE1AB5411AA499F95A6E97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D92F-6692-422E-A580-6D7F174160F3}"/>
      </w:docPartPr>
      <w:docPartBody>
        <w:p w:rsidR="00B63A12" w:rsidRDefault="00B63A12">
          <w:pPr>
            <w:pStyle w:val="D7A600EE1AB5411AA499F95A6E97C838"/>
          </w:pPr>
          <w:r w:rsidRPr="00B844FE">
            <w:t>[Type here]</w:t>
          </w:r>
        </w:p>
      </w:docPartBody>
    </w:docPart>
    <w:docPart>
      <w:docPartPr>
        <w:name w:val="F97B8A661FB84E139939CE73BE76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290D-012F-4CE2-A84F-BBDF2CD8437C}"/>
      </w:docPartPr>
      <w:docPartBody>
        <w:p w:rsidR="00B63A12" w:rsidRDefault="00B63A12">
          <w:pPr>
            <w:pStyle w:val="F97B8A661FB84E139939CE73BE7669DA"/>
          </w:pPr>
          <w:r w:rsidRPr="00B844FE">
            <w:t>Number</w:t>
          </w:r>
        </w:p>
      </w:docPartBody>
    </w:docPart>
    <w:docPart>
      <w:docPartPr>
        <w:name w:val="31E93A722BEC4950AA5F0B5F8074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4C68-5737-430B-BB99-7CE67EB07C3C}"/>
      </w:docPartPr>
      <w:docPartBody>
        <w:p w:rsidR="00B63A12" w:rsidRDefault="00B63A12">
          <w:pPr>
            <w:pStyle w:val="31E93A722BEC4950AA5F0B5F80740751"/>
          </w:pPr>
          <w:r w:rsidRPr="00B844FE">
            <w:t>Enter Sponsors Here</w:t>
          </w:r>
        </w:p>
      </w:docPartBody>
    </w:docPart>
    <w:docPart>
      <w:docPartPr>
        <w:name w:val="4B26769D679644658C77B1327E49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4CCC-898A-4536-9409-193F1C66E6EB}"/>
      </w:docPartPr>
      <w:docPartBody>
        <w:p w:rsidR="00B63A12" w:rsidRDefault="00B63A12">
          <w:pPr>
            <w:pStyle w:val="4B26769D679644658C77B1327E49B9B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2"/>
    <w:rsid w:val="00B6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20243BEE5A4F83AFDD6320CB4BDDC6">
    <w:name w:val="E120243BEE5A4F83AFDD6320CB4BDDC6"/>
  </w:style>
  <w:style w:type="paragraph" w:customStyle="1" w:styleId="D7A600EE1AB5411AA499F95A6E97C838">
    <w:name w:val="D7A600EE1AB5411AA499F95A6E97C838"/>
  </w:style>
  <w:style w:type="paragraph" w:customStyle="1" w:styleId="F97B8A661FB84E139939CE73BE7669DA">
    <w:name w:val="F97B8A661FB84E139939CE73BE7669DA"/>
  </w:style>
  <w:style w:type="paragraph" w:customStyle="1" w:styleId="31E93A722BEC4950AA5F0B5F80740751">
    <w:name w:val="31E93A722BEC4950AA5F0B5F8074075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26769D679644658C77B1327E49B9B8">
    <w:name w:val="4B26769D679644658C77B1327E49B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2023-01-10T17:22:00Z</dcterms:created>
  <dcterms:modified xsi:type="dcterms:W3CDTF">2023-01-10T17:22:00Z</dcterms:modified>
</cp:coreProperties>
</file>